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80998" w14:textId="38640F95" w:rsidR="00B60D2B" w:rsidRDefault="00B60D2B" w:rsidP="00226B57">
      <w:pPr>
        <w:rPr>
          <w:rFonts w:ascii="Times New Roman" w:hAnsi="Times New Roman"/>
          <w:sz w:val="24"/>
          <w:szCs w:val="24"/>
        </w:rPr>
      </w:pPr>
    </w:p>
    <w:p w14:paraId="4FC7EB2D" w14:textId="77777777" w:rsidR="000D16E4" w:rsidRDefault="000D16E4" w:rsidP="000D16E4">
      <w:pPr>
        <w:pStyle w:val="Default"/>
        <w:jc w:val="center"/>
        <w:rPr>
          <w:b/>
          <w:sz w:val="26"/>
          <w:szCs w:val="26"/>
        </w:rPr>
      </w:pPr>
      <w:r w:rsidRPr="000D16E4">
        <w:rPr>
          <w:b/>
          <w:sz w:val="26"/>
          <w:szCs w:val="26"/>
        </w:rPr>
        <w:t xml:space="preserve">Einverständniserklärung </w:t>
      </w:r>
    </w:p>
    <w:p w14:paraId="6CB42D09" w14:textId="77777777" w:rsidR="000D16E4" w:rsidRDefault="000D16E4" w:rsidP="000D16E4">
      <w:pPr>
        <w:pStyle w:val="Default"/>
        <w:jc w:val="center"/>
        <w:rPr>
          <w:b/>
          <w:sz w:val="26"/>
          <w:szCs w:val="26"/>
        </w:rPr>
      </w:pPr>
      <w:r w:rsidRPr="000D16E4">
        <w:rPr>
          <w:b/>
          <w:sz w:val="26"/>
          <w:szCs w:val="26"/>
        </w:rPr>
        <w:t xml:space="preserve">in die Erhebung und Verarbeitung von Daten </w:t>
      </w:r>
    </w:p>
    <w:p w14:paraId="0121EA62" w14:textId="77777777" w:rsidR="000D16E4" w:rsidRDefault="000D16E4" w:rsidP="000D16E4">
      <w:pPr>
        <w:pStyle w:val="Default"/>
        <w:jc w:val="center"/>
        <w:rPr>
          <w:b/>
          <w:sz w:val="26"/>
          <w:szCs w:val="26"/>
        </w:rPr>
      </w:pPr>
      <w:r w:rsidRPr="000D16E4">
        <w:rPr>
          <w:b/>
          <w:sz w:val="26"/>
          <w:szCs w:val="26"/>
        </w:rPr>
        <w:t xml:space="preserve">durch das Institut für Klassische und Romanische Philologie, </w:t>
      </w:r>
    </w:p>
    <w:p w14:paraId="281CAAFD" w14:textId="5730AB21" w:rsidR="000D16E4" w:rsidRPr="000D16E4" w:rsidRDefault="000D16E4" w:rsidP="000D16E4">
      <w:pPr>
        <w:pStyle w:val="Default"/>
        <w:jc w:val="center"/>
        <w:rPr>
          <w:b/>
          <w:sz w:val="26"/>
          <w:szCs w:val="26"/>
        </w:rPr>
      </w:pPr>
      <w:r w:rsidRPr="000D16E4">
        <w:rPr>
          <w:b/>
          <w:sz w:val="26"/>
          <w:szCs w:val="26"/>
        </w:rPr>
        <w:t>Abteilung Romanistik</w:t>
      </w:r>
    </w:p>
    <w:p w14:paraId="21BE7FBA" w14:textId="77777777" w:rsidR="00E40FA6" w:rsidRDefault="00E40FA6" w:rsidP="00E40FA6">
      <w:pPr>
        <w:outlineLvl w:val="0"/>
        <w:rPr>
          <w:b/>
        </w:rPr>
      </w:pPr>
    </w:p>
    <w:p w14:paraId="0D0419F0" w14:textId="1D503D26" w:rsidR="000D16E4" w:rsidRPr="000D16E4" w:rsidRDefault="000D16E4" w:rsidP="000D16E4">
      <w:pPr>
        <w:pStyle w:val="Default"/>
        <w:spacing w:line="276" w:lineRule="auto"/>
        <w:rPr>
          <w:sz w:val="22"/>
          <w:szCs w:val="22"/>
        </w:rPr>
      </w:pPr>
      <w:r w:rsidRPr="000D16E4">
        <w:rPr>
          <w:sz w:val="22"/>
          <w:szCs w:val="22"/>
        </w:rPr>
        <w:t>Für die Nutzung im Rahmen von fachdidaktischen Lehrveranstaltungen und ggf. zu Forschungs</w:t>
      </w:r>
      <w:r>
        <w:rPr>
          <w:sz w:val="22"/>
          <w:szCs w:val="22"/>
        </w:rPr>
        <w:softHyphen/>
      </w:r>
      <w:r w:rsidRPr="000D16E4">
        <w:rPr>
          <w:sz w:val="22"/>
          <w:szCs w:val="22"/>
        </w:rPr>
        <w:t xml:space="preserve">zwecken erfolgt die Erhebung und Verarbeitung folgender personenbezogener Daten: </w:t>
      </w:r>
    </w:p>
    <w:p w14:paraId="7163BE03" w14:textId="77777777" w:rsidR="000D16E4" w:rsidRPr="000D16E4" w:rsidRDefault="000D16E4" w:rsidP="000D16E4">
      <w:pPr>
        <w:pStyle w:val="Default"/>
        <w:spacing w:line="276" w:lineRule="auto"/>
        <w:rPr>
          <w:sz w:val="22"/>
          <w:szCs w:val="22"/>
        </w:rPr>
      </w:pPr>
    </w:p>
    <w:p w14:paraId="186E291F" w14:textId="079CC683" w:rsidR="000D16E4" w:rsidRDefault="000D16E4" w:rsidP="000D16E4">
      <w:pPr>
        <w:pStyle w:val="Default"/>
        <w:numPr>
          <w:ilvl w:val="0"/>
          <w:numId w:val="23"/>
        </w:numPr>
        <w:spacing w:line="276" w:lineRule="auto"/>
        <w:rPr>
          <w:i/>
          <w:iCs/>
          <w:sz w:val="22"/>
          <w:szCs w:val="22"/>
        </w:rPr>
      </w:pPr>
      <w:r w:rsidRPr="000D16E4">
        <w:rPr>
          <w:sz w:val="22"/>
          <w:szCs w:val="22"/>
        </w:rPr>
        <w:t xml:space="preserve">Hausarbeit zum Studienprojekt </w:t>
      </w:r>
      <w:r>
        <w:rPr>
          <w:sz w:val="22"/>
          <w:szCs w:val="22"/>
        </w:rPr>
        <w:t>ODER Masterarbeit (</w:t>
      </w:r>
      <w:r w:rsidRPr="000D16E4">
        <w:rPr>
          <w:sz w:val="22"/>
          <w:szCs w:val="22"/>
        </w:rPr>
        <w:t>in anonymisierter Form)</w:t>
      </w:r>
      <w:r w:rsidR="00EF45DB">
        <w:rPr>
          <w:sz w:val="22"/>
          <w:szCs w:val="22"/>
        </w:rPr>
        <w:t xml:space="preserve">: </w:t>
      </w:r>
      <w:r w:rsidR="00EF45DB" w:rsidRPr="00EF45DB">
        <w:rPr>
          <w:i/>
          <w:sz w:val="22"/>
          <w:szCs w:val="22"/>
        </w:rPr>
        <w:t>(Bitte hier Titel</w:t>
      </w:r>
      <w:r w:rsidR="00EF45DB">
        <w:rPr>
          <w:i/>
          <w:sz w:val="22"/>
          <w:szCs w:val="22"/>
        </w:rPr>
        <w:t>/Thema</w:t>
      </w:r>
      <w:r w:rsidR="00EF45DB" w:rsidRPr="00EF45DB">
        <w:rPr>
          <w:i/>
          <w:sz w:val="22"/>
          <w:szCs w:val="22"/>
        </w:rPr>
        <w:t xml:space="preserve"> eintragen!)</w:t>
      </w:r>
      <w:r>
        <w:rPr>
          <w:sz w:val="22"/>
          <w:szCs w:val="22"/>
        </w:rPr>
        <w:t xml:space="preserve"> </w:t>
      </w:r>
    </w:p>
    <w:p w14:paraId="6731C356" w14:textId="77777777" w:rsidR="000D16E4" w:rsidRDefault="000D16E4" w:rsidP="000D16E4">
      <w:pPr>
        <w:pStyle w:val="Default"/>
        <w:spacing w:line="276" w:lineRule="auto"/>
        <w:rPr>
          <w:i/>
          <w:iCs/>
          <w:sz w:val="22"/>
          <w:szCs w:val="22"/>
        </w:rPr>
      </w:pPr>
    </w:p>
    <w:p w14:paraId="236BE576" w14:textId="7CA7BAAA" w:rsidR="000D16E4" w:rsidRPr="000D16E4" w:rsidRDefault="000D16E4" w:rsidP="000D16E4">
      <w:pPr>
        <w:pStyle w:val="Default"/>
        <w:spacing w:line="276" w:lineRule="auto"/>
        <w:rPr>
          <w:sz w:val="22"/>
          <w:szCs w:val="22"/>
        </w:rPr>
      </w:pPr>
      <w:r w:rsidRPr="000D16E4">
        <w:rPr>
          <w:sz w:val="22"/>
          <w:szCs w:val="22"/>
        </w:rPr>
        <w:t xml:space="preserve">Für </w:t>
      </w:r>
      <w:r>
        <w:rPr>
          <w:sz w:val="22"/>
          <w:szCs w:val="22"/>
        </w:rPr>
        <w:t xml:space="preserve">projektbezogene </w:t>
      </w:r>
      <w:r w:rsidRPr="000D16E4">
        <w:rPr>
          <w:sz w:val="22"/>
          <w:szCs w:val="22"/>
        </w:rPr>
        <w:t>Kontaktaufnahm</w:t>
      </w:r>
      <w:r>
        <w:rPr>
          <w:szCs w:val="22"/>
        </w:rPr>
        <w:t>en</w:t>
      </w:r>
      <w:r w:rsidRPr="000D16E4">
        <w:rPr>
          <w:sz w:val="22"/>
          <w:szCs w:val="22"/>
        </w:rPr>
        <w:t xml:space="preserve"> nach dem Studium erfolgt die Erhebung und Verarbeitung folgender personenbezogener Daten: </w:t>
      </w:r>
    </w:p>
    <w:p w14:paraId="7D4EAC5E" w14:textId="77777777" w:rsidR="000D16E4" w:rsidRPr="000D16E4" w:rsidRDefault="000D16E4" w:rsidP="000D16E4">
      <w:pPr>
        <w:pStyle w:val="Default"/>
        <w:spacing w:line="276" w:lineRule="auto"/>
        <w:rPr>
          <w:color w:val="auto"/>
          <w:sz w:val="22"/>
          <w:szCs w:val="22"/>
        </w:rPr>
      </w:pPr>
    </w:p>
    <w:p w14:paraId="4E377D72" w14:textId="71FAB935" w:rsidR="000D16E4" w:rsidRPr="000D16E4" w:rsidRDefault="000D16E4" w:rsidP="000D16E4">
      <w:pPr>
        <w:pStyle w:val="Default"/>
        <w:numPr>
          <w:ilvl w:val="0"/>
          <w:numId w:val="22"/>
        </w:numPr>
        <w:spacing w:line="276" w:lineRule="auto"/>
        <w:rPr>
          <w:sz w:val="22"/>
          <w:szCs w:val="22"/>
        </w:rPr>
      </w:pPr>
      <w:r w:rsidRPr="000D16E4">
        <w:rPr>
          <w:sz w:val="22"/>
          <w:szCs w:val="22"/>
        </w:rPr>
        <w:t xml:space="preserve">private E-Mail-Adresse: </w:t>
      </w:r>
      <w:bookmarkStart w:id="0" w:name="_GoBack"/>
      <w:bookmarkEnd w:id="0"/>
      <w:r w:rsidRPr="000D16E4">
        <w:rPr>
          <w:i/>
          <w:iCs/>
          <w:sz w:val="22"/>
          <w:szCs w:val="22"/>
        </w:rPr>
        <w:t>(Bitte hier eintragen</w:t>
      </w:r>
      <w:r>
        <w:rPr>
          <w:i/>
          <w:iCs/>
          <w:sz w:val="22"/>
          <w:szCs w:val="22"/>
        </w:rPr>
        <w:t>!</w:t>
      </w:r>
      <w:r w:rsidRPr="000D16E4">
        <w:rPr>
          <w:i/>
          <w:iCs/>
          <w:sz w:val="22"/>
          <w:szCs w:val="22"/>
        </w:rPr>
        <w:t xml:space="preserve">) </w:t>
      </w:r>
    </w:p>
    <w:p w14:paraId="41D45C73" w14:textId="77777777" w:rsidR="000D16E4" w:rsidRDefault="000D16E4" w:rsidP="000D16E4">
      <w:pPr>
        <w:pStyle w:val="Default"/>
        <w:spacing w:line="276" w:lineRule="auto"/>
        <w:rPr>
          <w:sz w:val="20"/>
          <w:szCs w:val="20"/>
        </w:rPr>
      </w:pPr>
    </w:p>
    <w:p w14:paraId="0AEB800C" w14:textId="74406527" w:rsidR="000D16E4" w:rsidRPr="000D16E4" w:rsidRDefault="000D16E4" w:rsidP="000D16E4">
      <w:pPr>
        <w:spacing w:line="276" w:lineRule="auto"/>
        <w:rPr>
          <w:szCs w:val="22"/>
        </w:rPr>
      </w:pPr>
      <w:r w:rsidRPr="000D16E4">
        <w:rPr>
          <w:szCs w:val="22"/>
        </w:rPr>
        <w:t xml:space="preserve">Die Daten werden bei der Abteilung Romanistik für drei Jahre gespeichert und können nur von dazu berechtigten Personen eingesehen werden. Nach Ablauf von drei Jahren werden die Daten gelöscht. </w:t>
      </w:r>
    </w:p>
    <w:p w14:paraId="65756D7F" w14:textId="77777777" w:rsidR="000D16E4" w:rsidRDefault="000D16E4" w:rsidP="000D16E4">
      <w:pPr>
        <w:rPr>
          <w:sz w:val="20"/>
        </w:rPr>
      </w:pPr>
    </w:p>
    <w:p w14:paraId="079BFECA" w14:textId="77777777" w:rsidR="000D16E4" w:rsidRDefault="000D16E4" w:rsidP="000D16E4">
      <w:pPr>
        <w:pStyle w:val="Default"/>
        <w:rPr>
          <w:sz w:val="16"/>
          <w:szCs w:val="16"/>
        </w:rPr>
      </w:pPr>
      <w:r>
        <w:rPr>
          <w:sz w:val="16"/>
          <w:szCs w:val="16"/>
        </w:rPr>
        <w:t xml:space="preserve">Nutzerrechte: Die bzw. der Unterzeichnende hat das Recht, diese Einwilligung jederzeit ohne Angabe einer Begründung mit Wirkung für die Zukunft zu widerrufen. Weiterhin können die erhobenen Daten bei Bedarf korrigiert, gelöscht oder deren Erhebung eingeschränkt werden. Auf Anfrage kann unter der untenstehenden Adresse eine detaillierte Auskunft über den Umfang der vorgenommenen Datenerhebung verlangt werden. Auch kann eine Datenübertragung angefordert werden, sollte die bzw. der Unterzeichnende eine Übertragung ihrer bzw. seiner Daten an eine dritte Stelle wünschen. Es kann bei Verstößen gegen den Datenschutz zudem Beschwerde bei der Aufsichtsbehörde erhoben werden. </w:t>
      </w:r>
    </w:p>
    <w:p w14:paraId="068A483A" w14:textId="77777777" w:rsidR="000D16E4" w:rsidRDefault="000D16E4" w:rsidP="000D16E4">
      <w:pPr>
        <w:pStyle w:val="Default"/>
        <w:rPr>
          <w:sz w:val="16"/>
          <w:szCs w:val="16"/>
        </w:rPr>
      </w:pPr>
      <w:r>
        <w:rPr>
          <w:sz w:val="16"/>
          <w:szCs w:val="16"/>
        </w:rPr>
        <w:t xml:space="preserve">Freiwilligkeit/Folgen des Nicht-Unterzeichnens: Die Einwilligung zur Datenverarbeitung erfolgt freiwillig. Die bzw. der Unterzeichnende hat das Recht, dieser Einwilligungserklärung nicht zuzustimmen. Da für den o.g. Zweck die Erhebung und Verarbeitung der Daten erforderlich ist, können die entsprechenden Dienstleistungen in der Folge in diesem Fall nicht in Anspruch genommen werden. </w:t>
      </w:r>
    </w:p>
    <w:p w14:paraId="02019F6F" w14:textId="77777777" w:rsidR="000D16E4" w:rsidRDefault="000D16E4" w:rsidP="000D16E4">
      <w:pPr>
        <w:pStyle w:val="Default"/>
        <w:rPr>
          <w:sz w:val="16"/>
          <w:szCs w:val="16"/>
        </w:rPr>
      </w:pPr>
    </w:p>
    <w:p w14:paraId="134E07F2" w14:textId="77777777" w:rsidR="000D16E4" w:rsidRDefault="000D16E4" w:rsidP="000D16E4">
      <w:pPr>
        <w:pStyle w:val="Default"/>
        <w:rPr>
          <w:sz w:val="16"/>
          <w:szCs w:val="16"/>
        </w:rPr>
      </w:pPr>
      <w:r>
        <w:rPr>
          <w:sz w:val="16"/>
          <w:szCs w:val="16"/>
        </w:rPr>
        <w:t xml:space="preserve">Kontakt: </w:t>
      </w:r>
    </w:p>
    <w:p w14:paraId="33937F3F" w14:textId="77777777" w:rsidR="000D16E4" w:rsidRDefault="000D16E4" w:rsidP="000D16E4">
      <w:pPr>
        <w:pStyle w:val="Default"/>
        <w:rPr>
          <w:sz w:val="16"/>
          <w:szCs w:val="16"/>
        </w:rPr>
      </w:pPr>
      <w:r>
        <w:rPr>
          <w:sz w:val="16"/>
          <w:szCs w:val="16"/>
        </w:rPr>
        <w:t xml:space="preserve">Beschwerden, Auskunftsanfragen und andere Anliegen sind an folgende Stelle zu richten: Sarah Dietrich- Grappin, Juniorprofessur Fachdidaktik Romanistik, Institut für Klassische und Romanische Philologie, Am Hof 1, D-53113 Bonn </w:t>
      </w:r>
    </w:p>
    <w:p w14:paraId="3C85646F" w14:textId="77777777" w:rsidR="000D16E4" w:rsidRDefault="000D16E4" w:rsidP="000D16E4">
      <w:pPr>
        <w:pStyle w:val="Default"/>
        <w:rPr>
          <w:sz w:val="16"/>
          <w:szCs w:val="16"/>
        </w:rPr>
      </w:pPr>
    </w:p>
    <w:p w14:paraId="646ADA47" w14:textId="77777777" w:rsidR="000D16E4" w:rsidRDefault="000D16E4" w:rsidP="000D16E4">
      <w:pPr>
        <w:pStyle w:val="Default"/>
        <w:rPr>
          <w:color w:val="0000FF"/>
          <w:sz w:val="16"/>
          <w:szCs w:val="16"/>
        </w:rPr>
      </w:pPr>
      <w:r>
        <w:rPr>
          <w:sz w:val="16"/>
          <w:szCs w:val="16"/>
        </w:rPr>
        <w:t xml:space="preserve">Zuständiger Datenschutzbeauftragter: Dr. Jörg Hartmann, Genscherallee 3, 53113 Bonn, E-Mail: </w:t>
      </w:r>
      <w:r>
        <w:rPr>
          <w:color w:val="0000FF"/>
          <w:sz w:val="16"/>
          <w:szCs w:val="16"/>
        </w:rPr>
        <w:t>joerg.hartmann@uni-bonn.de</w:t>
      </w:r>
      <w:r>
        <w:rPr>
          <w:sz w:val="16"/>
          <w:szCs w:val="16"/>
        </w:rPr>
        <w:t xml:space="preserve">, Tel: + 49 (0)228 -73 – 6758, </w:t>
      </w:r>
      <w:r>
        <w:rPr>
          <w:color w:val="0000FF"/>
          <w:sz w:val="16"/>
          <w:szCs w:val="16"/>
        </w:rPr>
        <w:t xml:space="preserve">https://www.datenschutz.uni-bonn.de </w:t>
      </w:r>
    </w:p>
    <w:p w14:paraId="7244BB78" w14:textId="77777777" w:rsidR="000D16E4" w:rsidRDefault="000D16E4" w:rsidP="000D16E4">
      <w:pPr>
        <w:pStyle w:val="Default"/>
        <w:rPr>
          <w:sz w:val="16"/>
          <w:szCs w:val="16"/>
        </w:rPr>
      </w:pPr>
    </w:p>
    <w:p w14:paraId="51D8D717" w14:textId="77777777" w:rsidR="000D16E4" w:rsidRDefault="000D16E4" w:rsidP="000D16E4">
      <w:pPr>
        <w:pStyle w:val="Default"/>
        <w:rPr>
          <w:sz w:val="16"/>
          <w:szCs w:val="16"/>
        </w:rPr>
      </w:pPr>
      <w:r>
        <w:rPr>
          <w:sz w:val="16"/>
          <w:szCs w:val="16"/>
        </w:rPr>
        <w:t xml:space="preserve">Zuständige Aufsichtsbehörde: Landesbeauftragte für Datenschutz und Informationsfreiheit Nordrhein- Westfalen, Postfach 20 04 44, 40102 Düsseldorf </w:t>
      </w:r>
    </w:p>
    <w:p w14:paraId="06C067CC" w14:textId="77777777" w:rsidR="000D16E4" w:rsidRDefault="000D16E4" w:rsidP="000D16E4">
      <w:pPr>
        <w:pStyle w:val="Default"/>
        <w:rPr>
          <w:sz w:val="20"/>
          <w:szCs w:val="20"/>
        </w:rPr>
      </w:pPr>
    </w:p>
    <w:p w14:paraId="1E5AB9CE" w14:textId="77777777" w:rsidR="000D16E4" w:rsidRPr="000D16E4" w:rsidRDefault="000D16E4" w:rsidP="000D16E4">
      <w:pPr>
        <w:pStyle w:val="Default"/>
        <w:spacing w:line="276" w:lineRule="auto"/>
        <w:rPr>
          <w:sz w:val="22"/>
          <w:szCs w:val="22"/>
        </w:rPr>
      </w:pPr>
      <w:r w:rsidRPr="000D16E4">
        <w:rPr>
          <w:sz w:val="22"/>
          <w:szCs w:val="22"/>
        </w:rPr>
        <w:t xml:space="preserve">Zur Verwendung, Speicherung und Nutzung meiner o.g. persönlichen Daten, erteile ich </w:t>
      </w:r>
      <w:r w:rsidRPr="000D16E4">
        <w:rPr>
          <w:i/>
          <w:iCs/>
          <w:sz w:val="22"/>
          <w:szCs w:val="22"/>
        </w:rPr>
        <w:t xml:space="preserve">(Bitte Name in Druckbuchstaben schreiben) </w:t>
      </w:r>
      <w:r w:rsidRPr="000D16E4">
        <w:rPr>
          <w:sz w:val="22"/>
          <w:szCs w:val="22"/>
        </w:rPr>
        <w:t xml:space="preserve">hiermit meine </w:t>
      </w:r>
      <w:r w:rsidRPr="000D16E4">
        <w:rPr>
          <w:b/>
          <w:bCs/>
          <w:sz w:val="22"/>
          <w:szCs w:val="22"/>
        </w:rPr>
        <w:t>Einwilligung i.S.v. Art. 6 Abs. 1 lit. a) DS-GVO</w:t>
      </w:r>
      <w:r w:rsidRPr="000D16E4">
        <w:rPr>
          <w:sz w:val="22"/>
          <w:szCs w:val="22"/>
        </w:rPr>
        <w:t xml:space="preserve">, die ich jederzeit ohne Angabe von Gründen mit Wirkung für die Zukunft widerrufen kann. Hiermit erkläre ich, über meine Rechte belehrt wurden zu sein. </w:t>
      </w:r>
    </w:p>
    <w:p w14:paraId="1996CC42" w14:textId="77777777" w:rsidR="000D16E4" w:rsidRDefault="000D16E4" w:rsidP="000D16E4">
      <w:pPr>
        <w:pStyle w:val="Default"/>
        <w:rPr>
          <w:sz w:val="20"/>
          <w:szCs w:val="20"/>
        </w:rPr>
      </w:pPr>
    </w:p>
    <w:p w14:paraId="058A2A78" w14:textId="0D295978" w:rsidR="000D16E4" w:rsidRDefault="000D16E4" w:rsidP="000D16E4">
      <w:pPr>
        <w:pStyle w:val="Default"/>
        <w:rPr>
          <w:sz w:val="20"/>
          <w:szCs w:val="20"/>
        </w:rPr>
      </w:pPr>
    </w:p>
    <w:p w14:paraId="6A17B485" w14:textId="77777777" w:rsidR="000D16E4" w:rsidRDefault="000D16E4" w:rsidP="000D16E4">
      <w:pPr>
        <w:pStyle w:val="Default"/>
        <w:rPr>
          <w:sz w:val="20"/>
          <w:szCs w:val="20"/>
        </w:rPr>
      </w:pPr>
    </w:p>
    <w:p w14:paraId="51DEDEE5" w14:textId="2574A184" w:rsidR="000D16E4" w:rsidRDefault="000D16E4" w:rsidP="000D16E4">
      <w:pPr>
        <w:rPr>
          <w:sz w:val="20"/>
        </w:rPr>
      </w:pPr>
      <w:r>
        <w:rPr>
          <w:sz w:val="20"/>
        </w:rPr>
        <w:t>__________________________</w:t>
      </w:r>
      <w:r>
        <w:rPr>
          <w:sz w:val="20"/>
        </w:rPr>
        <w:t xml:space="preserve">                                                                     ___</w:t>
      </w:r>
      <w:r>
        <w:rPr>
          <w:sz w:val="20"/>
        </w:rPr>
        <w:t>__________________________</w:t>
      </w:r>
    </w:p>
    <w:p w14:paraId="4A7CA9F6" w14:textId="7A970221" w:rsidR="000458CA" w:rsidRDefault="000D16E4" w:rsidP="000458CA">
      <w:pPr>
        <w:rPr>
          <w:sz w:val="24"/>
          <w:szCs w:val="24"/>
        </w:rPr>
      </w:pPr>
      <w:r>
        <w:rPr>
          <w:sz w:val="20"/>
        </w:rPr>
        <w:t xml:space="preserve">             Ort &amp; Datum                                                                                                      Unterschrift</w:t>
      </w:r>
    </w:p>
    <w:p w14:paraId="09F0C783" w14:textId="132CB0A3" w:rsidR="000458CA" w:rsidRDefault="000458CA" w:rsidP="000458CA">
      <w:pPr>
        <w:rPr>
          <w:sz w:val="24"/>
          <w:szCs w:val="24"/>
        </w:rPr>
      </w:pPr>
    </w:p>
    <w:p w14:paraId="3481071A" w14:textId="2656B4C5" w:rsidR="000458CA" w:rsidRDefault="000458CA" w:rsidP="000458CA">
      <w:pPr>
        <w:rPr>
          <w:sz w:val="24"/>
          <w:szCs w:val="24"/>
        </w:rPr>
      </w:pPr>
    </w:p>
    <w:p w14:paraId="6761B59E" w14:textId="6903C2D3" w:rsidR="000458CA" w:rsidRDefault="000458CA" w:rsidP="000458CA">
      <w:pPr>
        <w:rPr>
          <w:sz w:val="24"/>
          <w:szCs w:val="24"/>
        </w:rPr>
      </w:pPr>
    </w:p>
    <w:p w14:paraId="505611D0" w14:textId="736A4D99" w:rsidR="000458CA" w:rsidRDefault="000458CA" w:rsidP="000458CA">
      <w:pPr>
        <w:rPr>
          <w:sz w:val="24"/>
          <w:szCs w:val="24"/>
        </w:rPr>
      </w:pPr>
    </w:p>
    <w:p w14:paraId="502FCD29" w14:textId="714C9996" w:rsidR="000458CA" w:rsidRDefault="000458CA" w:rsidP="000458CA">
      <w:pPr>
        <w:rPr>
          <w:sz w:val="24"/>
          <w:szCs w:val="24"/>
        </w:rPr>
      </w:pPr>
    </w:p>
    <w:p w14:paraId="22AD1637" w14:textId="5F0A63B8" w:rsidR="000458CA" w:rsidRDefault="000458CA" w:rsidP="000458CA">
      <w:pPr>
        <w:rPr>
          <w:sz w:val="24"/>
          <w:szCs w:val="24"/>
        </w:rPr>
      </w:pPr>
    </w:p>
    <w:p w14:paraId="2CA06D46" w14:textId="6831D1EB" w:rsidR="000458CA" w:rsidRDefault="000458CA" w:rsidP="000458CA">
      <w:pPr>
        <w:rPr>
          <w:sz w:val="24"/>
          <w:szCs w:val="24"/>
        </w:rPr>
      </w:pPr>
    </w:p>
    <w:p w14:paraId="5A4F039B" w14:textId="004C140B" w:rsidR="000458CA" w:rsidRDefault="000458CA" w:rsidP="000458CA">
      <w:pPr>
        <w:rPr>
          <w:sz w:val="24"/>
          <w:szCs w:val="24"/>
        </w:rPr>
      </w:pPr>
    </w:p>
    <w:p w14:paraId="01A9A99D" w14:textId="5E59A609" w:rsidR="000458CA" w:rsidRDefault="000458CA" w:rsidP="000458CA">
      <w:pPr>
        <w:rPr>
          <w:sz w:val="24"/>
          <w:szCs w:val="24"/>
        </w:rPr>
      </w:pPr>
    </w:p>
    <w:p w14:paraId="30439989" w14:textId="3290E766" w:rsidR="000458CA" w:rsidRDefault="000458CA" w:rsidP="000458CA">
      <w:pPr>
        <w:rPr>
          <w:sz w:val="24"/>
          <w:szCs w:val="24"/>
        </w:rPr>
      </w:pPr>
    </w:p>
    <w:p w14:paraId="351B5D63" w14:textId="5E8D1CCC" w:rsidR="000458CA" w:rsidRPr="000458CA" w:rsidRDefault="000458CA" w:rsidP="000458CA">
      <w:pPr>
        <w:rPr>
          <w:sz w:val="24"/>
          <w:szCs w:val="24"/>
        </w:rPr>
      </w:pPr>
    </w:p>
    <w:p w14:paraId="5890B10D" w14:textId="77777777" w:rsidR="000458CA" w:rsidRPr="000458CA" w:rsidRDefault="000458CA" w:rsidP="000458CA">
      <w:pPr>
        <w:rPr>
          <w:sz w:val="24"/>
          <w:szCs w:val="24"/>
        </w:rPr>
      </w:pPr>
    </w:p>
    <w:sectPr w:rsidR="000458CA" w:rsidRPr="000458CA" w:rsidSect="00F80C4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3" w:bottom="1701" w:left="1134" w:header="567" w:footer="567" w:gutter="0"/>
      <w:cols w:space="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72E0" w14:textId="77777777" w:rsidR="008329A9" w:rsidRDefault="008329A9">
      <w:r>
        <w:separator/>
      </w:r>
    </w:p>
  </w:endnote>
  <w:endnote w:type="continuationSeparator" w:id="0">
    <w:p w14:paraId="0F27A57A" w14:textId="77777777" w:rsidR="008329A9" w:rsidRDefault="0083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ews Gothic MT">
    <w:panose1 w:val="020B0504020203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D5B5" w14:textId="77777777" w:rsidR="00C10DE2" w:rsidRDefault="00C10DE2" w:rsidP="00E2156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7B862D7" w14:textId="77777777" w:rsidR="00C10DE2" w:rsidRDefault="00C10DE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5FB1" w14:textId="7E1D4EC7" w:rsidR="00C10DE2" w:rsidRDefault="00C10DE2">
    <w:pPr>
      <w:pStyle w:val="Fuzeile"/>
      <w:jc w:val="center"/>
    </w:pPr>
  </w:p>
  <w:p w14:paraId="21B58026" w14:textId="77777777" w:rsidR="00C10DE2" w:rsidRDefault="00C10DE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DB7F" w14:textId="77777777" w:rsidR="00C10DE2" w:rsidRDefault="00C10DE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F2DC7" w14:textId="77777777" w:rsidR="008329A9" w:rsidRDefault="008329A9">
      <w:r>
        <w:separator/>
      </w:r>
    </w:p>
  </w:footnote>
  <w:footnote w:type="continuationSeparator" w:id="0">
    <w:p w14:paraId="768D835C" w14:textId="77777777" w:rsidR="008329A9" w:rsidRDefault="00832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5D28E" w14:textId="77777777" w:rsidR="00C10DE2" w:rsidRDefault="00C10DE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1007" w14:textId="77777777" w:rsidR="00C10DE2" w:rsidRDefault="00C10DE2">
    <w:pPr>
      <w:pStyle w:val="Kopfzeile"/>
    </w:pPr>
    <w:r>
      <w:rPr>
        <w:noProof/>
        <w:sz w:val="16"/>
      </w:rPr>
      <w:drawing>
        <wp:anchor distT="0" distB="0" distL="114300" distR="114300" simplePos="0" relativeHeight="251657728" behindDoc="0" locked="0" layoutInCell="1" allowOverlap="1" wp14:anchorId="7DB658A7" wp14:editId="5773F940">
          <wp:simplePos x="0" y="0"/>
          <wp:positionH relativeFrom="margin">
            <wp:posOffset>3906520</wp:posOffset>
          </wp:positionH>
          <wp:positionV relativeFrom="margin">
            <wp:posOffset>-1694815</wp:posOffset>
          </wp:positionV>
          <wp:extent cx="2190750" cy="975360"/>
          <wp:effectExtent l="1905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90750" cy="975360"/>
                  </a:xfrm>
                  <a:prstGeom prst="rect">
                    <a:avLst/>
                  </a:prstGeom>
                  <a:noFill/>
                  <a:ln w="9525">
                    <a:noFill/>
                    <a:miter lim="800000"/>
                    <a:headEnd/>
                    <a:tailEnd/>
                  </a:ln>
                </pic:spPr>
              </pic:pic>
            </a:graphicData>
          </a:graphic>
        </wp:anchor>
      </w:drawing>
    </w:r>
  </w:p>
  <w:p w14:paraId="0511902C" w14:textId="77777777" w:rsidR="00C10DE2" w:rsidRDefault="00C10DE2">
    <w:pPr>
      <w:pStyle w:val="Kopfzeile"/>
    </w:pPr>
  </w:p>
  <w:p w14:paraId="0DD4A13C" w14:textId="77777777" w:rsidR="00C10DE2" w:rsidRDefault="00C10DE2">
    <w:pPr>
      <w:pStyle w:val="Kopfzeile"/>
    </w:pPr>
  </w:p>
  <w:p w14:paraId="313A2595" w14:textId="77777777" w:rsidR="00C10DE2" w:rsidRDefault="00C10DE2">
    <w:pPr>
      <w:pStyle w:val="Kopfzeile"/>
    </w:pPr>
  </w:p>
  <w:p w14:paraId="1EC0941B" w14:textId="77777777" w:rsidR="00C10DE2" w:rsidRDefault="00C10DE2">
    <w:pPr>
      <w:pStyle w:val="Kopfzeile"/>
    </w:pPr>
  </w:p>
  <w:p w14:paraId="5CFE9484" w14:textId="77777777" w:rsidR="00C10DE2" w:rsidRDefault="00C10DE2" w:rsidP="00F80C4B">
    <w:pPr>
      <w:pStyle w:val="Kopfzeile"/>
      <w:tabs>
        <w:tab w:val="clear" w:pos="9072"/>
        <w:tab w:val="left" w:pos="7938"/>
      </w:tabs>
      <w:spacing w:line="227" w:lineRule="exact"/>
      <w:rPr>
        <w:sz w:val="16"/>
      </w:rPr>
    </w:pPr>
    <w:r>
      <w:rPr>
        <w:sz w:val="16"/>
      </w:rPr>
      <w:tab/>
    </w:r>
    <w:r>
      <w:rPr>
        <w:sz w:val="16"/>
      </w:rPr>
      <w:tab/>
    </w:r>
  </w:p>
  <w:p w14:paraId="2D947B73" w14:textId="77777777" w:rsidR="00C10DE2" w:rsidRDefault="00C10DE2" w:rsidP="00E702F6">
    <w:pPr>
      <w:pStyle w:val="Kopfzeile"/>
      <w:tabs>
        <w:tab w:val="clear" w:pos="9072"/>
        <w:tab w:val="left" w:pos="7938"/>
      </w:tabs>
      <w:spacing w:line="227" w:lineRule="exact"/>
      <w:jc w:val="right"/>
      <w:rPr>
        <w:sz w:val="16"/>
      </w:rPr>
    </w:pPr>
    <w:r>
      <w:rPr>
        <w:sz w:val="16"/>
      </w:rPr>
      <w:tab/>
    </w:r>
    <w:r>
      <w:rPr>
        <w:sz w:val="16"/>
      </w:rPr>
      <w:tab/>
      <w:t>Rheinische</w:t>
    </w:r>
  </w:p>
  <w:p w14:paraId="3450A90B" w14:textId="77777777" w:rsidR="00C10DE2" w:rsidRDefault="00C10DE2" w:rsidP="00F80C4B">
    <w:pPr>
      <w:pStyle w:val="Kopfzeile"/>
      <w:tabs>
        <w:tab w:val="clear" w:pos="9072"/>
        <w:tab w:val="left" w:pos="7938"/>
      </w:tabs>
      <w:spacing w:line="227" w:lineRule="exact"/>
      <w:jc w:val="right"/>
      <w:rPr>
        <w:sz w:val="16"/>
      </w:rPr>
    </w:pPr>
    <w:r>
      <w:rPr>
        <w:sz w:val="16"/>
      </w:rPr>
      <w:tab/>
    </w:r>
    <w:r>
      <w:rPr>
        <w:sz w:val="16"/>
      </w:rPr>
      <w:tab/>
      <w:t>Friedrich-Wilhelms-</w:t>
    </w:r>
  </w:p>
  <w:p w14:paraId="1571E2AA" w14:textId="77777777" w:rsidR="00C10DE2" w:rsidRDefault="00C10DE2" w:rsidP="00F80C4B">
    <w:pPr>
      <w:pStyle w:val="Kopfzeile"/>
      <w:tabs>
        <w:tab w:val="clear" w:pos="9072"/>
        <w:tab w:val="left" w:pos="7938"/>
      </w:tabs>
      <w:spacing w:line="227" w:lineRule="exact"/>
      <w:jc w:val="right"/>
      <w:rPr>
        <w:sz w:val="16"/>
      </w:rPr>
    </w:pPr>
    <w:r>
      <w:rPr>
        <w:sz w:val="16"/>
      </w:rPr>
      <w:tab/>
    </w:r>
    <w:r>
      <w:rPr>
        <w:sz w:val="16"/>
      </w:rPr>
      <w:tab/>
      <w:t>Universität Bonn</w:t>
    </w:r>
  </w:p>
  <w:p w14:paraId="4D115B2A" w14:textId="77777777" w:rsidR="00C10DE2" w:rsidRDefault="00C10DE2" w:rsidP="00F80C4B">
    <w:pPr>
      <w:pStyle w:val="Kopfzeile"/>
      <w:tabs>
        <w:tab w:val="clear" w:pos="9072"/>
        <w:tab w:val="right" w:pos="7711"/>
        <w:tab w:val="left" w:pos="7938"/>
      </w:tabs>
      <w:spacing w:line="227" w:lineRule="exact"/>
      <w:rPr>
        <w:sz w:val="16"/>
      </w:rPr>
    </w:pPr>
  </w:p>
  <w:p w14:paraId="2DE33812" w14:textId="77777777" w:rsidR="00C10DE2" w:rsidRDefault="00C10DE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B143" w14:textId="77777777" w:rsidR="00C10DE2" w:rsidRDefault="00C10DE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09C"/>
    <w:multiLevelType w:val="hybridMultilevel"/>
    <w:tmpl w:val="C284E072"/>
    <w:lvl w:ilvl="0" w:tplc="030AE8A0">
      <w:numFmt w:val="bullet"/>
      <w:lvlText w:val="•"/>
      <w:lvlJc w:val="left"/>
      <w:pPr>
        <w:ind w:left="720" w:hanging="360"/>
      </w:pPr>
      <w:rPr>
        <w:rFonts w:ascii="Arial" w:eastAsia="Times New Roman" w:hAnsi="Arial" w:cs="Arial" w:hint="default"/>
        <w:i/>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6915E9"/>
    <w:multiLevelType w:val="hybridMultilevel"/>
    <w:tmpl w:val="A66E4D64"/>
    <w:lvl w:ilvl="0" w:tplc="45E82FF2">
      <w:start w:val="1"/>
      <w:numFmt w:val="lowerLetter"/>
      <w:lvlText w:val="%1)"/>
      <w:lvlJc w:val="left"/>
      <w:pPr>
        <w:ind w:left="937" w:hanging="37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16864753"/>
    <w:multiLevelType w:val="hybridMultilevel"/>
    <w:tmpl w:val="F19CA6EE"/>
    <w:lvl w:ilvl="0" w:tplc="030AE8A0">
      <w:numFmt w:val="bullet"/>
      <w:lvlText w:val="•"/>
      <w:lvlJc w:val="left"/>
      <w:pPr>
        <w:ind w:left="720" w:hanging="360"/>
      </w:pPr>
      <w:rPr>
        <w:rFonts w:ascii="Arial" w:eastAsia="Times New Roman" w:hAnsi="Arial" w:cs="Arial" w:hint="default"/>
        <w:i/>
        <w:lang w:val="de-D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E26CC"/>
    <w:multiLevelType w:val="hybridMultilevel"/>
    <w:tmpl w:val="57142E1A"/>
    <w:lvl w:ilvl="0" w:tplc="030AE8A0">
      <w:numFmt w:val="bullet"/>
      <w:lvlText w:val="•"/>
      <w:lvlJc w:val="left"/>
      <w:pPr>
        <w:ind w:left="720" w:hanging="360"/>
      </w:pPr>
      <w:rPr>
        <w:rFonts w:ascii="Arial" w:eastAsia="Times New Roman" w:hAnsi="Arial" w:cs="Arial" w:hint="default"/>
        <w:i/>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9B5561"/>
    <w:multiLevelType w:val="hybridMultilevel"/>
    <w:tmpl w:val="50BE1E44"/>
    <w:lvl w:ilvl="0" w:tplc="82C2E0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526DAA"/>
    <w:multiLevelType w:val="hybridMultilevel"/>
    <w:tmpl w:val="92C071D0"/>
    <w:lvl w:ilvl="0" w:tplc="DFB85B06">
      <w:numFmt w:val="bullet"/>
      <w:lvlText w:val="-"/>
      <w:lvlJc w:val="left"/>
      <w:pPr>
        <w:ind w:left="720" w:hanging="360"/>
      </w:pPr>
      <w:rPr>
        <w:rFonts w:ascii="Arial" w:eastAsia="Calibri"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885B84"/>
    <w:multiLevelType w:val="hybridMultilevel"/>
    <w:tmpl w:val="3AB813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BF1549"/>
    <w:multiLevelType w:val="hybridMultilevel"/>
    <w:tmpl w:val="B20CE46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3A231383"/>
    <w:multiLevelType w:val="hybridMultilevel"/>
    <w:tmpl w:val="1F3CC26A"/>
    <w:lvl w:ilvl="0" w:tplc="04070017">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9E70AC"/>
    <w:multiLevelType w:val="hybridMultilevel"/>
    <w:tmpl w:val="9DC63AD4"/>
    <w:lvl w:ilvl="0" w:tplc="030AE8A0">
      <w:numFmt w:val="bullet"/>
      <w:lvlText w:val="•"/>
      <w:lvlJc w:val="left"/>
      <w:pPr>
        <w:ind w:left="1440" w:hanging="360"/>
      </w:pPr>
      <w:rPr>
        <w:rFonts w:ascii="Arial" w:eastAsia="Times New Roman" w:hAnsi="Arial" w:cs="Arial" w:hint="default"/>
        <w:i/>
        <w:lang w:val="de-DE"/>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BBC5B77"/>
    <w:multiLevelType w:val="hybridMultilevel"/>
    <w:tmpl w:val="29CC0524"/>
    <w:lvl w:ilvl="0" w:tplc="0A5AA0D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D95E4B"/>
    <w:multiLevelType w:val="hybridMultilevel"/>
    <w:tmpl w:val="37087B1A"/>
    <w:lvl w:ilvl="0" w:tplc="1C94BDEA">
      <w:numFmt w:val="bullet"/>
      <w:lvlText w:val="-"/>
      <w:lvlJc w:val="left"/>
      <w:pPr>
        <w:ind w:left="720" w:hanging="360"/>
      </w:pPr>
      <w:rPr>
        <w:rFonts w:ascii="Arial" w:eastAsia="MS PGothic" w:hAnsi="Arial" w:cs="Arial" w:hint="default"/>
        <w:i/>
        <w:color w:val="auto"/>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462735"/>
    <w:multiLevelType w:val="hybridMultilevel"/>
    <w:tmpl w:val="091AA920"/>
    <w:lvl w:ilvl="0" w:tplc="0F2EB98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58832CF"/>
    <w:multiLevelType w:val="hybridMultilevel"/>
    <w:tmpl w:val="73E6D28E"/>
    <w:lvl w:ilvl="0" w:tplc="F77CDCA0">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48093716"/>
    <w:multiLevelType w:val="hybridMultilevel"/>
    <w:tmpl w:val="16CAADE0"/>
    <w:lvl w:ilvl="0" w:tplc="45DC5C44">
      <w:numFmt w:val="bullet"/>
      <w:lvlText w:val="-"/>
      <w:lvlJc w:val="left"/>
      <w:pPr>
        <w:ind w:left="720" w:hanging="360"/>
      </w:pPr>
      <w:rPr>
        <w:rFonts w:ascii="Arial" w:eastAsia="Calibr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F628CF"/>
    <w:multiLevelType w:val="hybridMultilevel"/>
    <w:tmpl w:val="3140F174"/>
    <w:lvl w:ilvl="0" w:tplc="F6444CB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731BD6"/>
    <w:multiLevelType w:val="hybridMultilevel"/>
    <w:tmpl w:val="E9D05E88"/>
    <w:lvl w:ilvl="0" w:tplc="E160E0E2">
      <w:numFmt w:val="bullet"/>
      <w:lvlText w:val="-"/>
      <w:lvlJc w:val="left"/>
      <w:pPr>
        <w:ind w:left="720" w:hanging="360"/>
      </w:pPr>
      <w:rPr>
        <w:rFonts w:ascii="News Gothic MT" w:eastAsia="Times New Roman" w:hAnsi="News Gothic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E71B9C"/>
    <w:multiLevelType w:val="hybridMultilevel"/>
    <w:tmpl w:val="ED44DD2C"/>
    <w:lvl w:ilvl="0" w:tplc="1C94BDEA">
      <w:numFmt w:val="bullet"/>
      <w:lvlText w:val="-"/>
      <w:lvlJc w:val="left"/>
      <w:pPr>
        <w:ind w:left="720" w:hanging="360"/>
      </w:pPr>
      <w:rPr>
        <w:rFonts w:ascii="Arial" w:eastAsia="MS PGothic" w:hAnsi="Arial" w:cs="Arial" w:hint="default"/>
        <w:i/>
        <w:color w:val="auto"/>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EC40CC"/>
    <w:multiLevelType w:val="hybridMultilevel"/>
    <w:tmpl w:val="3C9EF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66E27A9"/>
    <w:multiLevelType w:val="hybridMultilevel"/>
    <w:tmpl w:val="7F683C76"/>
    <w:lvl w:ilvl="0" w:tplc="030AE8A0">
      <w:numFmt w:val="bullet"/>
      <w:lvlText w:val="•"/>
      <w:lvlJc w:val="left"/>
      <w:pPr>
        <w:ind w:left="1080" w:hanging="360"/>
      </w:pPr>
      <w:rPr>
        <w:rFonts w:ascii="Arial" w:eastAsia="Times New Roman" w:hAnsi="Arial" w:cs="Arial" w:hint="default"/>
        <w:i/>
        <w:lang w:val="de-D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D335858"/>
    <w:multiLevelType w:val="hybridMultilevel"/>
    <w:tmpl w:val="15F0DF0E"/>
    <w:lvl w:ilvl="0" w:tplc="4958268C">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8"/>
  </w:num>
  <w:num w:numId="5">
    <w:abstractNumId w:val="19"/>
  </w:num>
  <w:num w:numId="6">
    <w:abstractNumId w:val="15"/>
  </w:num>
  <w:num w:numId="7">
    <w:abstractNumId w:val="14"/>
  </w:num>
  <w:num w:numId="8">
    <w:abstractNumId w:val="11"/>
  </w:num>
  <w:num w:numId="9">
    <w:abstractNumId w:val="6"/>
  </w:num>
  <w:num w:numId="10">
    <w:abstractNumId w:val="3"/>
  </w:num>
  <w:num w:numId="11">
    <w:abstractNumId w:val="21"/>
  </w:num>
  <w:num w:numId="12">
    <w:abstractNumId w:val="12"/>
  </w:num>
  <w:num w:numId="13">
    <w:abstractNumId w:val="1"/>
  </w:num>
  <w:num w:numId="14">
    <w:abstractNumId w:val="13"/>
  </w:num>
  <w:num w:numId="15">
    <w:abstractNumId w:val="19"/>
    <w:lvlOverride w:ilvl="0">
      <w:startOverride w:val="3"/>
    </w:lvlOverride>
    <w:lvlOverride w:ilvl="1">
      <w:startOverride w:val="4"/>
    </w:lvlOverride>
  </w:num>
  <w:num w:numId="16">
    <w:abstractNumId w:val="9"/>
  </w:num>
  <w:num w:numId="17">
    <w:abstractNumId w:val="2"/>
  </w:num>
  <w:num w:numId="18">
    <w:abstractNumId w:val="0"/>
  </w:num>
  <w:num w:numId="19">
    <w:abstractNumId w:val="20"/>
  </w:num>
  <w:num w:numId="20">
    <w:abstractNumId w:val="10"/>
  </w:num>
  <w:num w:numId="21">
    <w:abstractNumId w:val="8"/>
  </w:num>
  <w:num w:numId="22">
    <w:abstractNumId w:val="4"/>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AD"/>
    <w:rsid w:val="00002CB8"/>
    <w:rsid w:val="000038A9"/>
    <w:rsid w:val="00020F3F"/>
    <w:rsid w:val="00023DDF"/>
    <w:rsid w:val="0002664D"/>
    <w:rsid w:val="00031455"/>
    <w:rsid w:val="00034637"/>
    <w:rsid w:val="00044A06"/>
    <w:rsid w:val="00044E36"/>
    <w:rsid w:val="000458CA"/>
    <w:rsid w:val="00060228"/>
    <w:rsid w:val="00062EBC"/>
    <w:rsid w:val="00071FA3"/>
    <w:rsid w:val="0007428B"/>
    <w:rsid w:val="00083FBD"/>
    <w:rsid w:val="00085BC2"/>
    <w:rsid w:val="000A599F"/>
    <w:rsid w:val="000B3AB7"/>
    <w:rsid w:val="000B4A72"/>
    <w:rsid w:val="000C01E1"/>
    <w:rsid w:val="000D16E4"/>
    <w:rsid w:val="000D3F85"/>
    <w:rsid w:val="000D7300"/>
    <w:rsid w:val="000E2D09"/>
    <w:rsid w:val="001025D0"/>
    <w:rsid w:val="001066B1"/>
    <w:rsid w:val="001139DA"/>
    <w:rsid w:val="00121682"/>
    <w:rsid w:val="00125E98"/>
    <w:rsid w:val="00130281"/>
    <w:rsid w:val="0013768E"/>
    <w:rsid w:val="00147B6B"/>
    <w:rsid w:val="00157E81"/>
    <w:rsid w:val="00170B36"/>
    <w:rsid w:val="001812B7"/>
    <w:rsid w:val="001816FB"/>
    <w:rsid w:val="0018357D"/>
    <w:rsid w:val="001A5461"/>
    <w:rsid w:val="001A5A3A"/>
    <w:rsid w:val="001A686D"/>
    <w:rsid w:val="001B05E9"/>
    <w:rsid w:val="001B3919"/>
    <w:rsid w:val="001B5009"/>
    <w:rsid w:val="001B5265"/>
    <w:rsid w:val="001C0258"/>
    <w:rsid w:val="001C14B4"/>
    <w:rsid w:val="001C4BBB"/>
    <w:rsid w:val="001D2DFC"/>
    <w:rsid w:val="001E212F"/>
    <w:rsid w:val="001E7DAD"/>
    <w:rsid w:val="001F0EEB"/>
    <w:rsid w:val="001F1183"/>
    <w:rsid w:val="001F208F"/>
    <w:rsid w:val="001F543A"/>
    <w:rsid w:val="00200155"/>
    <w:rsid w:val="00200978"/>
    <w:rsid w:val="00211081"/>
    <w:rsid w:val="002127D2"/>
    <w:rsid w:val="00216EE5"/>
    <w:rsid w:val="002241BF"/>
    <w:rsid w:val="00226081"/>
    <w:rsid w:val="00226B57"/>
    <w:rsid w:val="002273A4"/>
    <w:rsid w:val="00227537"/>
    <w:rsid w:val="0023606C"/>
    <w:rsid w:val="00243A22"/>
    <w:rsid w:val="00254873"/>
    <w:rsid w:val="002606DA"/>
    <w:rsid w:val="002641E7"/>
    <w:rsid w:val="00276314"/>
    <w:rsid w:val="00284ED9"/>
    <w:rsid w:val="002B74FD"/>
    <w:rsid w:val="002E4011"/>
    <w:rsid w:val="00301DC7"/>
    <w:rsid w:val="0030679A"/>
    <w:rsid w:val="003074B3"/>
    <w:rsid w:val="00326C94"/>
    <w:rsid w:val="00334A55"/>
    <w:rsid w:val="003374AE"/>
    <w:rsid w:val="00347919"/>
    <w:rsid w:val="00355678"/>
    <w:rsid w:val="0035789B"/>
    <w:rsid w:val="00360038"/>
    <w:rsid w:val="003701AC"/>
    <w:rsid w:val="00390375"/>
    <w:rsid w:val="00390555"/>
    <w:rsid w:val="003A0156"/>
    <w:rsid w:val="003A74F1"/>
    <w:rsid w:val="003B2BE6"/>
    <w:rsid w:val="003C3416"/>
    <w:rsid w:val="003D0EE7"/>
    <w:rsid w:val="003D1F14"/>
    <w:rsid w:val="003D4C9B"/>
    <w:rsid w:val="003D4FFB"/>
    <w:rsid w:val="003F1BF2"/>
    <w:rsid w:val="004159E7"/>
    <w:rsid w:val="00420811"/>
    <w:rsid w:val="00456FC4"/>
    <w:rsid w:val="004570E4"/>
    <w:rsid w:val="00473696"/>
    <w:rsid w:val="00477C85"/>
    <w:rsid w:val="00485D75"/>
    <w:rsid w:val="004A0850"/>
    <w:rsid w:val="004B368C"/>
    <w:rsid w:val="004B7AFB"/>
    <w:rsid w:val="004D34BB"/>
    <w:rsid w:val="004E053A"/>
    <w:rsid w:val="004E43AC"/>
    <w:rsid w:val="004E71B8"/>
    <w:rsid w:val="005244CD"/>
    <w:rsid w:val="0053415D"/>
    <w:rsid w:val="00537837"/>
    <w:rsid w:val="005428D1"/>
    <w:rsid w:val="00546510"/>
    <w:rsid w:val="0055648F"/>
    <w:rsid w:val="00563A3A"/>
    <w:rsid w:val="005748F5"/>
    <w:rsid w:val="00582B47"/>
    <w:rsid w:val="0058300F"/>
    <w:rsid w:val="005909AB"/>
    <w:rsid w:val="00597EBE"/>
    <w:rsid w:val="005A381A"/>
    <w:rsid w:val="005A77DE"/>
    <w:rsid w:val="005B16A7"/>
    <w:rsid w:val="005C2731"/>
    <w:rsid w:val="005D0EAB"/>
    <w:rsid w:val="005D18F4"/>
    <w:rsid w:val="00620985"/>
    <w:rsid w:val="006244C5"/>
    <w:rsid w:val="00631191"/>
    <w:rsid w:val="00634D73"/>
    <w:rsid w:val="00650918"/>
    <w:rsid w:val="0066158A"/>
    <w:rsid w:val="00670D34"/>
    <w:rsid w:val="006744B7"/>
    <w:rsid w:val="00674702"/>
    <w:rsid w:val="0069086A"/>
    <w:rsid w:val="006A01C4"/>
    <w:rsid w:val="006B0F65"/>
    <w:rsid w:val="006C3E4F"/>
    <w:rsid w:val="006C3FA2"/>
    <w:rsid w:val="006C6B16"/>
    <w:rsid w:val="006D5322"/>
    <w:rsid w:val="006D7CDA"/>
    <w:rsid w:val="006E74A5"/>
    <w:rsid w:val="006E7B9D"/>
    <w:rsid w:val="006E7E02"/>
    <w:rsid w:val="007020E4"/>
    <w:rsid w:val="00702D60"/>
    <w:rsid w:val="00703C7B"/>
    <w:rsid w:val="0071006B"/>
    <w:rsid w:val="00712846"/>
    <w:rsid w:val="0071661C"/>
    <w:rsid w:val="007276FA"/>
    <w:rsid w:val="007332A9"/>
    <w:rsid w:val="0073343C"/>
    <w:rsid w:val="00744F32"/>
    <w:rsid w:val="00753F6A"/>
    <w:rsid w:val="007579EC"/>
    <w:rsid w:val="00757E46"/>
    <w:rsid w:val="00777F9C"/>
    <w:rsid w:val="00781E05"/>
    <w:rsid w:val="00783895"/>
    <w:rsid w:val="0079580E"/>
    <w:rsid w:val="00797239"/>
    <w:rsid w:val="007A0D12"/>
    <w:rsid w:val="007A260E"/>
    <w:rsid w:val="007B01C9"/>
    <w:rsid w:val="007B213B"/>
    <w:rsid w:val="007B7EA5"/>
    <w:rsid w:val="007C3948"/>
    <w:rsid w:val="007C5C61"/>
    <w:rsid w:val="007D5E73"/>
    <w:rsid w:val="00801BF1"/>
    <w:rsid w:val="00803399"/>
    <w:rsid w:val="00807470"/>
    <w:rsid w:val="00826835"/>
    <w:rsid w:val="0082787A"/>
    <w:rsid w:val="008329A9"/>
    <w:rsid w:val="00843DA6"/>
    <w:rsid w:val="00845098"/>
    <w:rsid w:val="008467C1"/>
    <w:rsid w:val="00847C73"/>
    <w:rsid w:val="008521A3"/>
    <w:rsid w:val="00857BAD"/>
    <w:rsid w:val="00880C2A"/>
    <w:rsid w:val="008838F7"/>
    <w:rsid w:val="0088480D"/>
    <w:rsid w:val="00887819"/>
    <w:rsid w:val="008936E9"/>
    <w:rsid w:val="008945E9"/>
    <w:rsid w:val="008A3AE6"/>
    <w:rsid w:val="008B00B1"/>
    <w:rsid w:val="008B146A"/>
    <w:rsid w:val="008D22F7"/>
    <w:rsid w:val="008D30CF"/>
    <w:rsid w:val="008F0513"/>
    <w:rsid w:val="008F19BE"/>
    <w:rsid w:val="008F28DC"/>
    <w:rsid w:val="008F2F38"/>
    <w:rsid w:val="00903B5D"/>
    <w:rsid w:val="0090628F"/>
    <w:rsid w:val="00910EEE"/>
    <w:rsid w:val="009148B2"/>
    <w:rsid w:val="00916C9C"/>
    <w:rsid w:val="00931270"/>
    <w:rsid w:val="0093423E"/>
    <w:rsid w:val="00936B97"/>
    <w:rsid w:val="00947C8D"/>
    <w:rsid w:val="009501E2"/>
    <w:rsid w:val="00951FEC"/>
    <w:rsid w:val="009572FC"/>
    <w:rsid w:val="00964300"/>
    <w:rsid w:val="009A06BC"/>
    <w:rsid w:val="009A1543"/>
    <w:rsid w:val="009A43F4"/>
    <w:rsid w:val="009C3534"/>
    <w:rsid w:val="009C69E1"/>
    <w:rsid w:val="009D1748"/>
    <w:rsid w:val="009D5B85"/>
    <w:rsid w:val="009E038C"/>
    <w:rsid w:val="009F2791"/>
    <w:rsid w:val="009F28A7"/>
    <w:rsid w:val="009F3144"/>
    <w:rsid w:val="00A3288C"/>
    <w:rsid w:val="00A459F6"/>
    <w:rsid w:val="00A513A1"/>
    <w:rsid w:val="00A7193D"/>
    <w:rsid w:val="00A73BFB"/>
    <w:rsid w:val="00A755C0"/>
    <w:rsid w:val="00A75AAB"/>
    <w:rsid w:val="00A769DA"/>
    <w:rsid w:val="00AC71CE"/>
    <w:rsid w:val="00AD4D94"/>
    <w:rsid w:val="00AE49E5"/>
    <w:rsid w:val="00AF2559"/>
    <w:rsid w:val="00AF6780"/>
    <w:rsid w:val="00B1755F"/>
    <w:rsid w:val="00B25F65"/>
    <w:rsid w:val="00B30A6E"/>
    <w:rsid w:val="00B33D78"/>
    <w:rsid w:val="00B3447D"/>
    <w:rsid w:val="00B4601F"/>
    <w:rsid w:val="00B476F8"/>
    <w:rsid w:val="00B60D2B"/>
    <w:rsid w:val="00B6170B"/>
    <w:rsid w:val="00B65F7F"/>
    <w:rsid w:val="00B8067D"/>
    <w:rsid w:val="00B963D9"/>
    <w:rsid w:val="00B97098"/>
    <w:rsid w:val="00BA0C1C"/>
    <w:rsid w:val="00BC4C0C"/>
    <w:rsid w:val="00BC75E0"/>
    <w:rsid w:val="00BC7907"/>
    <w:rsid w:val="00BD7755"/>
    <w:rsid w:val="00BE0FE5"/>
    <w:rsid w:val="00BE7B6C"/>
    <w:rsid w:val="00C10DE2"/>
    <w:rsid w:val="00C115F4"/>
    <w:rsid w:val="00C2015C"/>
    <w:rsid w:val="00C2104D"/>
    <w:rsid w:val="00C21120"/>
    <w:rsid w:val="00C23F50"/>
    <w:rsid w:val="00C24944"/>
    <w:rsid w:val="00C257D3"/>
    <w:rsid w:val="00C317D7"/>
    <w:rsid w:val="00C31F0F"/>
    <w:rsid w:val="00C35950"/>
    <w:rsid w:val="00C44B72"/>
    <w:rsid w:val="00C5307D"/>
    <w:rsid w:val="00C56C96"/>
    <w:rsid w:val="00C704DB"/>
    <w:rsid w:val="00C706A2"/>
    <w:rsid w:val="00C716DB"/>
    <w:rsid w:val="00C72B71"/>
    <w:rsid w:val="00C743FD"/>
    <w:rsid w:val="00C74E9C"/>
    <w:rsid w:val="00C85B98"/>
    <w:rsid w:val="00C86477"/>
    <w:rsid w:val="00CC2472"/>
    <w:rsid w:val="00CC46FA"/>
    <w:rsid w:val="00CF11BC"/>
    <w:rsid w:val="00CF42CC"/>
    <w:rsid w:val="00CF6B92"/>
    <w:rsid w:val="00D02B28"/>
    <w:rsid w:val="00D04808"/>
    <w:rsid w:val="00D0578B"/>
    <w:rsid w:val="00D066DE"/>
    <w:rsid w:val="00D2162A"/>
    <w:rsid w:val="00D53927"/>
    <w:rsid w:val="00D63D31"/>
    <w:rsid w:val="00D654AD"/>
    <w:rsid w:val="00D761E6"/>
    <w:rsid w:val="00D81D91"/>
    <w:rsid w:val="00D900EF"/>
    <w:rsid w:val="00D92A16"/>
    <w:rsid w:val="00D934F2"/>
    <w:rsid w:val="00DA59CB"/>
    <w:rsid w:val="00DA60F3"/>
    <w:rsid w:val="00DC12B8"/>
    <w:rsid w:val="00DC2399"/>
    <w:rsid w:val="00DD47CA"/>
    <w:rsid w:val="00DD58D6"/>
    <w:rsid w:val="00DF2C9C"/>
    <w:rsid w:val="00E00AB8"/>
    <w:rsid w:val="00E05F01"/>
    <w:rsid w:val="00E06858"/>
    <w:rsid w:val="00E108B1"/>
    <w:rsid w:val="00E10D80"/>
    <w:rsid w:val="00E11FD9"/>
    <w:rsid w:val="00E17DDC"/>
    <w:rsid w:val="00E20AF7"/>
    <w:rsid w:val="00E21563"/>
    <w:rsid w:val="00E356CD"/>
    <w:rsid w:val="00E37F15"/>
    <w:rsid w:val="00E40FA6"/>
    <w:rsid w:val="00E62C7F"/>
    <w:rsid w:val="00E643E3"/>
    <w:rsid w:val="00E702F6"/>
    <w:rsid w:val="00E735AB"/>
    <w:rsid w:val="00E76F04"/>
    <w:rsid w:val="00E7719F"/>
    <w:rsid w:val="00E83EF0"/>
    <w:rsid w:val="00E94945"/>
    <w:rsid w:val="00E953A3"/>
    <w:rsid w:val="00EA209E"/>
    <w:rsid w:val="00EA6108"/>
    <w:rsid w:val="00EB09DA"/>
    <w:rsid w:val="00EB1131"/>
    <w:rsid w:val="00EB19E3"/>
    <w:rsid w:val="00ED0539"/>
    <w:rsid w:val="00ED0F39"/>
    <w:rsid w:val="00EE3549"/>
    <w:rsid w:val="00EE36DD"/>
    <w:rsid w:val="00EF45DB"/>
    <w:rsid w:val="00EF6A67"/>
    <w:rsid w:val="00F27951"/>
    <w:rsid w:val="00F37F39"/>
    <w:rsid w:val="00F40F46"/>
    <w:rsid w:val="00F43DE4"/>
    <w:rsid w:val="00F467F2"/>
    <w:rsid w:val="00F57ABB"/>
    <w:rsid w:val="00F638FA"/>
    <w:rsid w:val="00F72F96"/>
    <w:rsid w:val="00F778CB"/>
    <w:rsid w:val="00F80C4B"/>
    <w:rsid w:val="00F8204F"/>
    <w:rsid w:val="00F865C2"/>
    <w:rsid w:val="00FA6925"/>
    <w:rsid w:val="00FA7E10"/>
    <w:rsid w:val="00FB2885"/>
    <w:rsid w:val="00FC5A5C"/>
    <w:rsid w:val="00FC71DF"/>
    <w:rsid w:val="00FD1692"/>
    <w:rsid w:val="00FD2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61D55"/>
  <w15:docId w15:val="{388A1575-222F-4BC9-B99D-0514B86A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0C4B"/>
    <w:pPr>
      <w:jc w:val="both"/>
    </w:pPr>
    <w:rPr>
      <w:rFonts w:ascii="Arial" w:hAnsi="Arial"/>
      <w:sz w:val="22"/>
    </w:rPr>
  </w:style>
  <w:style w:type="paragraph" w:styleId="berschrift1">
    <w:name w:val="heading 1"/>
    <w:basedOn w:val="Standard"/>
    <w:next w:val="Standard"/>
    <w:link w:val="berschrift1Zchn"/>
    <w:uiPriority w:val="4"/>
    <w:qFormat/>
    <w:rsid w:val="00F80C4B"/>
    <w:pPr>
      <w:keepNext/>
      <w:numPr>
        <w:numId w:val="5"/>
      </w:numPr>
      <w:spacing w:before="240" w:after="120"/>
      <w:outlineLvl w:val="0"/>
    </w:pPr>
    <w:rPr>
      <w:rFonts w:eastAsia="SimSun"/>
      <w:b/>
      <w:bCs/>
      <w:spacing w:val="2"/>
      <w:szCs w:val="28"/>
      <w:lang w:val="de-CH" w:eastAsia="en-US"/>
    </w:rPr>
  </w:style>
  <w:style w:type="paragraph" w:styleId="berschrift2">
    <w:name w:val="heading 2"/>
    <w:basedOn w:val="berschrift1"/>
    <w:next w:val="Standard"/>
    <w:link w:val="berschrift2Zchn"/>
    <w:uiPriority w:val="4"/>
    <w:qFormat/>
    <w:rsid w:val="006744B7"/>
    <w:pPr>
      <w:numPr>
        <w:ilvl w:val="1"/>
      </w:numPr>
      <w:spacing w:before="0"/>
      <w:outlineLvl w:val="1"/>
    </w:pPr>
    <w:rPr>
      <w:bCs w:val="0"/>
      <w:szCs w:val="26"/>
    </w:rPr>
  </w:style>
  <w:style w:type="paragraph" w:styleId="berschrift3">
    <w:name w:val="heading 3"/>
    <w:basedOn w:val="berschrift2"/>
    <w:next w:val="Standard"/>
    <w:link w:val="berschrift3Zchn"/>
    <w:uiPriority w:val="4"/>
    <w:qFormat/>
    <w:rsid w:val="00F80C4B"/>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F80C4B"/>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1DC7"/>
    <w:pPr>
      <w:tabs>
        <w:tab w:val="center" w:pos="4536"/>
        <w:tab w:val="right" w:pos="9072"/>
      </w:tabs>
    </w:pPr>
  </w:style>
  <w:style w:type="paragraph" w:styleId="Fuzeile">
    <w:name w:val="footer"/>
    <w:basedOn w:val="Standard"/>
    <w:link w:val="FuzeileZchn"/>
    <w:uiPriority w:val="99"/>
    <w:rsid w:val="00301DC7"/>
    <w:pPr>
      <w:tabs>
        <w:tab w:val="center" w:pos="4536"/>
        <w:tab w:val="right" w:pos="9072"/>
      </w:tabs>
    </w:pPr>
  </w:style>
  <w:style w:type="character" w:styleId="Hyperlink">
    <w:name w:val="Hyperlink"/>
    <w:basedOn w:val="Absatz-Standardschriftart"/>
    <w:rsid w:val="00301DC7"/>
    <w:rPr>
      <w:color w:val="333333"/>
      <w:u w:val="single"/>
    </w:rPr>
  </w:style>
  <w:style w:type="character" w:styleId="Kommentarzeichen">
    <w:name w:val="annotation reference"/>
    <w:basedOn w:val="Absatz-Standardschriftart"/>
    <w:semiHidden/>
    <w:rsid w:val="00301DC7"/>
    <w:rPr>
      <w:sz w:val="16"/>
      <w:szCs w:val="16"/>
    </w:rPr>
  </w:style>
  <w:style w:type="paragraph" w:styleId="Kommentartext">
    <w:name w:val="annotation text"/>
    <w:basedOn w:val="Standard"/>
    <w:semiHidden/>
    <w:rsid w:val="00301DC7"/>
    <w:rPr>
      <w:sz w:val="20"/>
    </w:rPr>
  </w:style>
  <w:style w:type="paragraph" w:styleId="Kommentarthema">
    <w:name w:val="annotation subject"/>
    <w:basedOn w:val="Kommentartext"/>
    <w:next w:val="Kommentartext"/>
    <w:semiHidden/>
    <w:rsid w:val="00301DC7"/>
    <w:rPr>
      <w:b/>
      <w:bCs/>
    </w:rPr>
  </w:style>
  <w:style w:type="paragraph" w:styleId="Sprechblasentext">
    <w:name w:val="Balloon Text"/>
    <w:basedOn w:val="Standard"/>
    <w:semiHidden/>
    <w:rsid w:val="00301DC7"/>
    <w:rPr>
      <w:rFonts w:ascii="Tahoma" w:hAnsi="Tahoma" w:cs="Tahoma"/>
      <w:sz w:val="16"/>
      <w:szCs w:val="16"/>
    </w:rPr>
  </w:style>
  <w:style w:type="character" w:styleId="Seitenzahl">
    <w:name w:val="page number"/>
    <w:basedOn w:val="Absatz-Standardschriftart"/>
    <w:rsid w:val="0071661C"/>
  </w:style>
  <w:style w:type="paragraph" w:styleId="Textkrper">
    <w:name w:val="Body Text"/>
    <w:basedOn w:val="Standard"/>
    <w:link w:val="TextkrperZchn"/>
    <w:semiHidden/>
    <w:rsid w:val="004159E7"/>
    <w:rPr>
      <w:rFonts w:ascii="Times New Roman" w:hAnsi="Times New Roman"/>
      <w:sz w:val="24"/>
      <w:szCs w:val="24"/>
    </w:rPr>
  </w:style>
  <w:style w:type="character" w:customStyle="1" w:styleId="TextkrperZchn">
    <w:name w:val="Textkörper Zchn"/>
    <w:basedOn w:val="Absatz-Standardschriftart"/>
    <w:link w:val="Textkrper"/>
    <w:semiHidden/>
    <w:rsid w:val="004159E7"/>
    <w:rPr>
      <w:sz w:val="24"/>
      <w:szCs w:val="24"/>
    </w:rPr>
  </w:style>
  <w:style w:type="paragraph" w:styleId="HTMLVorformatiert">
    <w:name w:val="HTML Preformatted"/>
    <w:basedOn w:val="Standard"/>
    <w:link w:val="HTMLVorformatiertZchn"/>
    <w:uiPriority w:val="99"/>
    <w:semiHidden/>
    <w:unhideWhenUsed/>
    <w:rsid w:val="00E0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E06858"/>
    <w:rPr>
      <w:rFonts w:ascii="Courier New" w:hAnsi="Courier New" w:cs="Courier New"/>
    </w:rPr>
  </w:style>
  <w:style w:type="character" w:customStyle="1" w:styleId="FuzeileZchn">
    <w:name w:val="Fußzeile Zchn"/>
    <w:basedOn w:val="Absatz-Standardschriftart"/>
    <w:link w:val="Fuzeile"/>
    <w:uiPriority w:val="99"/>
    <w:rsid w:val="00C85B98"/>
    <w:rPr>
      <w:rFonts w:ascii="News Gothic MT" w:hAnsi="News Gothic MT"/>
    </w:rPr>
  </w:style>
  <w:style w:type="character" w:customStyle="1" w:styleId="KopfzeileZchn">
    <w:name w:val="Kopfzeile Zchn"/>
    <w:basedOn w:val="Absatz-Standardschriftart"/>
    <w:link w:val="Kopfzeile"/>
    <w:uiPriority w:val="99"/>
    <w:rsid w:val="00826835"/>
    <w:rPr>
      <w:rFonts w:ascii="News Gothic MT" w:hAnsi="News Gothic MT"/>
    </w:rPr>
  </w:style>
  <w:style w:type="paragraph" w:customStyle="1" w:styleId="BildzeilePM">
    <w:name w:val="Bildzeile PM"/>
    <w:basedOn w:val="Standard"/>
    <w:rsid w:val="00F467F2"/>
    <w:pPr>
      <w:framePr w:w="2268" w:h="675" w:hRule="exact" w:hSpace="142" w:wrap="around" w:vAnchor="text" w:hAnchor="page" w:x="9073" w:y="-447"/>
      <w:widowControl w:val="0"/>
      <w:tabs>
        <w:tab w:val="right" w:pos="7711"/>
        <w:tab w:val="left" w:pos="7938"/>
      </w:tabs>
      <w:spacing w:line="227" w:lineRule="exact"/>
      <w:outlineLvl w:val="0"/>
    </w:pPr>
    <w:rPr>
      <w:sz w:val="16"/>
    </w:rPr>
  </w:style>
  <w:style w:type="paragraph" w:styleId="Beschriftung">
    <w:name w:val="caption"/>
    <w:basedOn w:val="Standard"/>
    <w:next w:val="Standard"/>
    <w:qFormat/>
    <w:rsid w:val="00F467F2"/>
    <w:pPr>
      <w:framePr w:w="2541" w:h="4092" w:hRule="exact" w:hSpace="142" w:wrap="around" w:vAnchor="page" w:hAnchor="page" w:x="9075" w:y="2705"/>
      <w:spacing w:line="227" w:lineRule="exact"/>
    </w:pPr>
    <w:rPr>
      <w:sz w:val="24"/>
    </w:rPr>
  </w:style>
  <w:style w:type="paragraph" w:styleId="Dokumentstruktur">
    <w:name w:val="Document Map"/>
    <w:basedOn w:val="Standard"/>
    <w:link w:val="DokumentstrukturZchn"/>
    <w:uiPriority w:val="99"/>
    <w:semiHidden/>
    <w:unhideWhenUsed/>
    <w:rsid w:val="00E40FA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40FA6"/>
    <w:rPr>
      <w:rFonts w:ascii="Tahoma" w:hAnsi="Tahoma" w:cs="Tahoma"/>
      <w:sz w:val="16"/>
      <w:szCs w:val="16"/>
    </w:rPr>
  </w:style>
  <w:style w:type="character" w:customStyle="1" w:styleId="berschrift1Zchn">
    <w:name w:val="Überschrift 1 Zchn"/>
    <w:basedOn w:val="Absatz-Standardschriftart"/>
    <w:link w:val="berschrift1"/>
    <w:uiPriority w:val="4"/>
    <w:rsid w:val="00F80C4B"/>
    <w:rPr>
      <w:rFonts w:ascii="Arial" w:eastAsia="SimSun" w:hAnsi="Arial"/>
      <w:b/>
      <w:bCs/>
      <w:spacing w:val="2"/>
      <w:sz w:val="22"/>
      <w:szCs w:val="28"/>
      <w:lang w:val="de-CH" w:eastAsia="en-US"/>
    </w:rPr>
  </w:style>
  <w:style w:type="character" w:customStyle="1" w:styleId="berschrift2Zchn">
    <w:name w:val="Überschrift 2 Zchn"/>
    <w:basedOn w:val="Absatz-Standardschriftart"/>
    <w:link w:val="berschrift2"/>
    <w:uiPriority w:val="4"/>
    <w:rsid w:val="006744B7"/>
    <w:rPr>
      <w:rFonts w:ascii="Arial" w:eastAsia="SimSun" w:hAnsi="Arial"/>
      <w:b/>
      <w:spacing w:val="2"/>
      <w:sz w:val="22"/>
      <w:szCs w:val="26"/>
      <w:lang w:val="de-CH" w:eastAsia="en-US"/>
    </w:rPr>
  </w:style>
  <w:style w:type="character" w:customStyle="1" w:styleId="berschrift3Zchn">
    <w:name w:val="Überschrift 3 Zchn"/>
    <w:basedOn w:val="Absatz-Standardschriftart"/>
    <w:link w:val="berschrift3"/>
    <w:uiPriority w:val="4"/>
    <w:rsid w:val="00F80C4B"/>
    <w:rPr>
      <w:rFonts w:ascii="Arial" w:eastAsia="SimSun" w:hAnsi="Arial"/>
      <w:b/>
      <w:bCs/>
      <w:spacing w:val="2"/>
      <w:szCs w:val="26"/>
      <w:lang w:val="de-CH" w:eastAsia="en-US"/>
    </w:rPr>
  </w:style>
  <w:style w:type="character" w:customStyle="1" w:styleId="berschrift4Zchn">
    <w:name w:val="Überschrift 4 Zchn"/>
    <w:basedOn w:val="Absatz-Standardschriftart"/>
    <w:link w:val="berschrift4"/>
    <w:uiPriority w:val="4"/>
    <w:semiHidden/>
    <w:rsid w:val="00F80C4B"/>
    <w:rPr>
      <w:rFonts w:ascii="Arial" w:eastAsia="SimSun" w:hAnsi="Arial"/>
      <w:b/>
      <w:iCs/>
      <w:spacing w:val="2"/>
      <w:szCs w:val="26"/>
      <w:lang w:val="de-CH" w:eastAsia="en-US"/>
    </w:rPr>
  </w:style>
  <w:style w:type="paragraph" w:styleId="Listenabsatz">
    <w:name w:val="List Paragraph"/>
    <w:basedOn w:val="Standard"/>
    <w:uiPriority w:val="99"/>
    <w:unhideWhenUsed/>
    <w:qFormat/>
    <w:rsid w:val="00F80C4B"/>
    <w:pPr>
      <w:spacing w:after="60" w:line="240" w:lineRule="atLeast"/>
      <w:ind w:left="360" w:hanging="360"/>
      <w:contextualSpacing/>
    </w:pPr>
    <w:rPr>
      <w:rFonts w:eastAsia="Calibri"/>
      <w:spacing w:val="2"/>
      <w:lang w:val="de-CH" w:eastAsia="en-US"/>
    </w:rPr>
  </w:style>
  <w:style w:type="paragraph" w:styleId="Funotentext">
    <w:name w:val="footnote text"/>
    <w:basedOn w:val="Standard"/>
    <w:link w:val="FunotentextZchn"/>
    <w:uiPriority w:val="99"/>
    <w:semiHidden/>
    <w:unhideWhenUsed/>
    <w:rsid w:val="00F80C4B"/>
    <w:pPr>
      <w:spacing w:line="240" w:lineRule="atLeast"/>
    </w:pPr>
    <w:rPr>
      <w:rFonts w:eastAsia="Calibri"/>
      <w:spacing w:val="2"/>
      <w:sz w:val="14"/>
      <w:lang w:val="de-CH" w:eastAsia="en-US"/>
    </w:rPr>
  </w:style>
  <w:style w:type="character" w:customStyle="1" w:styleId="FunotentextZchn">
    <w:name w:val="Fußnotentext Zchn"/>
    <w:basedOn w:val="Absatz-Standardschriftart"/>
    <w:link w:val="Funotentext"/>
    <w:uiPriority w:val="99"/>
    <w:semiHidden/>
    <w:rsid w:val="00F80C4B"/>
    <w:rPr>
      <w:rFonts w:ascii="Arial" w:eastAsia="Calibri" w:hAnsi="Arial"/>
      <w:spacing w:val="2"/>
      <w:sz w:val="14"/>
      <w:lang w:val="de-CH" w:eastAsia="en-US"/>
    </w:rPr>
  </w:style>
  <w:style w:type="character" w:styleId="Funotenzeichen">
    <w:name w:val="footnote reference"/>
    <w:uiPriority w:val="99"/>
    <w:semiHidden/>
    <w:unhideWhenUsed/>
    <w:rsid w:val="00F80C4B"/>
    <w:rPr>
      <w:vertAlign w:val="superscript"/>
    </w:rPr>
  </w:style>
  <w:style w:type="paragraph" w:customStyle="1" w:styleId="Default">
    <w:name w:val="Default"/>
    <w:rsid w:val="00F80C4B"/>
    <w:pPr>
      <w:autoSpaceDE w:val="0"/>
      <w:autoSpaceDN w:val="0"/>
      <w:adjustRightInd w:val="0"/>
    </w:pPr>
    <w:rPr>
      <w:rFonts w:ascii="Arial" w:eastAsia="Calibri" w:hAnsi="Arial" w:cs="Arial"/>
      <w:color w:val="000000"/>
      <w:sz w:val="24"/>
      <w:szCs w:val="24"/>
      <w:lang w:eastAsia="de-CH"/>
    </w:rPr>
  </w:style>
  <w:style w:type="paragraph" w:styleId="Zitat">
    <w:name w:val="Quote"/>
    <w:basedOn w:val="Standard"/>
    <w:next w:val="Standard"/>
    <w:link w:val="ZitatZchn"/>
    <w:uiPriority w:val="29"/>
    <w:qFormat/>
    <w:rsid w:val="00F80C4B"/>
    <w:pPr>
      <w:ind w:left="567"/>
    </w:pPr>
    <w:rPr>
      <w:iCs/>
      <w:color w:val="000000" w:themeColor="text1"/>
      <w:sz w:val="19"/>
    </w:rPr>
  </w:style>
  <w:style w:type="character" w:customStyle="1" w:styleId="ZitatZchn">
    <w:name w:val="Zitat Zchn"/>
    <w:basedOn w:val="Absatz-Standardschriftart"/>
    <w:link w:val="Zitat"/>
    <w:uiPriority w:val="29"/>
    <w:rsid w:val="00F80C4B"/>
    <w:rPr>
      <w:rFonts w:ascii="Arial" w:hAnsi="Arial"/>
      <w:iCs/>
      <w:color w:val="000000" w:themeColor="text1"/>
      <w:sz w:val="19"/>
    </w:rPr>
  </w:style>
  <w:style w:type="table" w:styleId="Tabellenraster">
    <w:name w:val="Table Grid"/>
    <w:basedOn w:val="NormaleTabelle"/>
    <w:rsid w:val="003A0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020E4"/>
    <w:rPr>
      <w:color w:val="800080" w:themeColor="followedHyperlink"/>
      <w:u w:val="single"/>
    </w:rPr>
  </w:style>
  <w:style w:type="paragraph" w:customStyle="1" w:styleId="CitaviLiteraturverzeichnis">
    <w:name w:val="Citavi Literaturverzeichnis"/>
    <w:basedOn w:val="Standard"/>
    <w:rsid w:val="007020E4"/>
    <w:pPr>
      <w:spacing w:after="120"/>
      <w:jc w:val="left"/>
    </w:pPr>
    <w:rPr>
      <w:rFonts w:ascii="Segoe UI" w:eastAsia="Segoe UI" w:hAnsi="Segoe UI" w:cs="Segoe UI"/>
      <w:sz w:val="18"/>
      <w:szCs w:val="18"/>
    </w:rPr>
  </w:style>
  <w:style w:type="table" w:customStyle="1" w:styleId="TableGrid">
    <w:name w:val="TableGrid"/>
    <w:rsid w:val="002B74F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KeinLeerraum">
    <w:name w:val="No Spacing"/>
    <w:basedOn w:val="Standard"/>
    <w:uiPriority w:val="1"/>
    <w:qFormat/>
    <w:rsid w:val="00C24944"/>
    <w:pPr>
      <w:jc w:val="left"/>
    </w:pPr>
    <w:rPr>
      <w:rFonts w:ascii="Calibri" w:eastAsiaTheme="minorEastAsia"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2189">
      <w:bodyDiv w:val="1"/>
      <w:marLeft w:val="0"/>
      <w:marRight w:val="0"/>
      <w:marTop w:val="0"/>
      <w:marBottom w:val="0"/>
      <w:divBdr>
        <w:top w:val="none" w:sz="0" w:space="0" w:color="auto"/>
        <w:left w:val="none" w:sz="0" w:space="0" w:color="auto"/>
        <w:bottom w:val="none" w:sz="0" w:space="0" w:color="auto"/>
        <w:right w:val="none" w:sz="0" w:space="0" w:color="auto"/>
      </w:divBdr>
    </w:div>
    <w:div w:id="477848228">
      <w:bodyDiv w:val="1"/>
      <w:marLeft w:val="0"/>
      <w:marRight w:val="0"/>
      <w:marTop w:val="0"/>
      <w:marBottom w:val="0"/>
      <w:divBdr>
        <w:top w:val="none" w:sz="0" w:space="0" w:color="auto"/>
        <w:left w:val="none" w:sz="0" w:space="0" w:color="auto"/>
        <w:bottom w:val="none" w:sz="0" w:space="0" w:color="auto"/>
        <w:right w:val="none" w:sz="0" w:space="0" w:color="auto"/>
      </w:divBdr>
    </w:div>
    <w:div w:id="669254747">
      <w:bodyDiv w:val="1"/>
      <w:marLeft w:val="0"/>
      <w:marRight w:val="0"/>
      <w:marTop w:val="0"/>
      <w:marBottom w:val="0"/>
      <w:divBdr>
        <w:top w:val="none" w:sz="0" w:space="0" w:color="auto"/>
        <w:left w:val="none" w:sz="0" w:space="0" w:color="auto"/>
        <w:bottom w:val="none" w:sz="0" w:space="0" w:color="auto"/>
        <w:right w:val="none" w:sz="0" w:space="0" w:color="auto"/>
      </w:divBdr>
    </w:div>
    <w:div w:id="675037053">
      <w:bodyDiv w:val="1"/>
      <w:marLeft w:val="0"/>
      <w:marRight w:val="0"/>
      <w:marTop w:val="0"/>
      <w:marBottom w:val="0"/>
      <w:divBdr>
        <w:top w:val="none" w:sz="0" w:space="0" w:color="auto"/>
        <w:left w:val="none" w:sz="0" w:space="0" w:color="auto"/>
        <w:bottom w:val="none" w:sz="0" w:space="0" w:color="auto"/>
        <w:right w:val="none" w:sz="0" w:space="0" w:color="auto"/>
      </w:divBdr>
    </w:div>
    <w:div w:id="743529348">
      <w:bodyDiv w:val="1"/>
      <w:marLeft w:val="0"/>
      <w:marRight w:val="0"/>
      <w:marTop w:val="0"/>
      <w:marBottom w:val="0"/>
      <w:divBdr>
        <w:top w:val="none" w:sz="0" w:space="0" w:color="auto"/>
        <w:left w:val="none" w:sz="0" w:space="0" w:color="auto"/>
        <w:bottom w:val="none" w:sz="0" w:space="0" w:color="auto"/>
        <w:right w:val="none" w:sz="0" w:space="0" w:color="auto"/>
      </w:divBdr>
    </w:div>
    <w:div w:id="810560110">
      <w:bodyDiv w:val="1"/>
      <w:marLeft w:val="0"/>
      <w:marRight w:val="0"/>
      <w:marTop w:val="0"/>
      <w:marBottom w:val="0"/>
      <w:divBdr>
        <w:top w:val="none" w:sz="0" w:space="0" w:color="auto"/>
        <w:left w:val="none" w:sz="0" w:space="0" w:color="auto"/>
        <w:bottom w:val="none" w:sz="0" w:space="0" w:color="auto"/>
        <w:right w:val="none" w:sz="0" w:space="0" w:color="auto"/>
      </w:divBdr>
    </w:div>
    <w:div w:id="1200438579">
      <w:bodyDiv w:val="1"/>
      <w:marLeft w:val="0"/>
      <w:marRight w:val="0"/>
      <w:marTop w:val="0"/>
      <w:marBottom w:val="0"/>
      <w:divBdr>
        <w:top w:val="none" w:sz="0" w:space="0" w:color="auto"/>
        <w:left w:val="none" w:sz="0" w:space="0" w:color="auto"/>
        <w:bottom w:val="none" w:sz="0" w:space="0" w:color="auto"/>
        <w:right w:val="none" w:sz="0" w:space="0" w:color="auto"/>
      </w:divBdr>
    </w:div>
    <w:div w:id="1464351105">
      <w:bodyDiv w:val="1"/>
      <w:marLeft w:val="0"/>
      <w:marRight w:val="0"/>
      <w:marTop w:val="0"/>
      <w:marBottom w:val="0"/>
      <w:divBdr>
        <w:top w:val="none" w:sz="0" w:space="0" w:color="auto"/>
        <w:left w:val="none" w:sz="0" w:space="0" w:color="auto"/>
        <w:bottom w:val="none" w:sz="0" w:space="0" w:color="auto"/>
        <w:right w:val="none" w:sz="0" w:space="0" w:color="auto"/>
      </w:divBdr>
    </w:div>
    <w:div w:id="1671374159">
      <w:bodyDiv w:val="1"/>
      <w:marLeft w:val="0"/>
      <w:marRight w:val="0"/>
      <w:marTop w:val="0"/>
      <w:marBottom w:val="0"/>
      <w:divBdr>
        <w:top w:val="none" w:sz="0" w:space="0" w:color="auto"/>
        <w:left w:val="none" w:sz="0" w:space="0" w:color="auto"/>
        <w:bottom w:val="none" w:sz="0" w:space="0" w:color="auto"/>
        <w:right w:val="none" w:sz="0" w:space="0" w:color="auto"/>
      </w:divBdr>
    </w:div>
    <w:div w:id="1792359863">
      <w:bodyDiv w:val="1"/>
      <w:marLeft w:val="0"/>
      <w:marRight w:val="0"/>
      <w:marTop w:val="0"/>
      <w:marBottom w:val="0"/>
      <w:divBdr>
        <w:top w:val="none" w:sz="0" w:space="0" w:color="auto"/>
        <w:left w:val="none" w:sz="0" w:space="0" w:color="auto"/>
        <w:bottom w:val="none" w:sz="0" w:space="0" w:color="auto"/>
        <w:right w:val="none" w:sz="0" w:space="0" w:color="auto"/>
      </w:divBdr>
    </w:div>
    <w:div w:id="19767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e%20und%20Einstellungen\Dr.%20No\Desktop\BriefAllgemei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3E94D-0B32-4181-8569-0CC341D6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BriefAllgemein</Template>
  <TotalTime>0</TotalTime>
  <Pages>2</Pages>
  <Words>420</Words>
  <Characters>2652</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blabal</vt:lpstr>
      <vt:lpstr>blabal</vt:lpstr>
    </vt:vector>
  </TitlesOfParts>
  <Company>Hewlett-Packard Company</Company>
  <LinksUpToDate>false</LinksUpToDate>
  <CharactersWithSpaces>3066</CharactersWithSpaces>
  <SharedDoc>false</SharedDoc>
  <HLinks>
    <vt:vector size="18" baseType="variant">
      <vt:variant>
        <vt:i4>7798810</vt:i4>
      </vt:variant>
      <vt:variant>
        <vt:i4>6</vt:i4>
      </vt:variant>
      <vt:variant>
        <vt:i4>0</vt:i4>
      </vt:variant>
      <vt:variant>
        <vt:i4>5</vt:i4>
      </vt:variant>
      <vt:variant>
        <vt:lpwstr>https://www.dokoll.tu-dortmund.de/cms/Medienpool/mp-praxis/rahmenkonzept_praxissemester.pdf</vt:lpwstr>
      </vt:variant>
      <vt:variant>
        <vt:lpwstr/>
      </vt:variant>
      <vt:variant>
        <vt:i4>2359377</vt:i4>
      </vt:variant>
      <vt:variant>
        <vt:i4>3</vt:i4>
      </vt:variant>
      <vt:variant>
        <vt:i4>0</vt:i4>
      </vt:variant>
      <vt:variant>
        <vt:i4>5</vt:i4>
      </vt:variant>
      <vt:variant>
        <vt:lpwstr>https://www.kmk.org/fileadmin/Dateien/veroeffentlichungen_beschluesse/2008/2008_10_16-Fachprofile-Lehrerbildung.pdf</vt:lpwstr>
      </vt:variant>
      <vt:variant>
        <vt:lpwstr/>
      </vt:variant>
      <vt:variant>
        <vt:i4>7798810</vt:i4>
      </vt:variant>
      <vt:variant>
        <vt:i4>0</vt:i4>
      </vt:variant>
      <vt:variant>
        <vt:i4>0</vt:i4>
      </vt:variant>
      <vt:variant>
        <vt:i4>5</vt:i4>
      </vt:variant>
      <vt:variant>
        <vt:lpwstr>https://www.dokoll.tu-dortmund.de/cms/Medienpool/mp-praxis/rahmenkonzept_praxissemester.pdf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blabal</dc:title>
  <dc:subject/>
  <dc:creator>Italien-Zentrum</dc:creator>
  <cp:keywords/>
  <dc:description/>
  <cp:lastModifiedBy>Dietrich</cp:lastModifiedBy>
  <cp:revision>4</cp:revision>
  <cp:lastPrinted>2020-05-08T15:04:00Z</cp:lastPrinted>
  <dcterms:created xsi:type="dcterms:W3CDTF">2022-09-15T11:55:00Z</dcterms:created>
  <dcterms:modified xsi:type="dcterms:W3CDTF">2022-09-15T12:14:00Z</dcterms:modified>
</cp:coreProperties>
</file>